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2580"/>
        <w:gridCol w:w="1131"/>
        <w:gridCol w:w="3230"/>
      </w:tblGrid>
      <w:tr w:rsidR="00667753" w:rsidTr="00A0686C">
        <w:trPr>
          <w:trHeight w:hRule="exact" w:val="179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67753" w:rsidRDefault="009B0581" w:rsidP="0022190C">
            <w:pPr>
              <w:pStyle w:val="Ttulosdelasactasdelareuninydelordendelda"/>
            </w:pPr>
            <w:proofErr w:type="spellStart"/>
            <w:r w:rsidRPr="00A0686C">
              <w:rPr>
                <w:sz w:val="16"/>
              </w:rPr>
              <w:t>Uso</w:t>
            </w:r>
            <w:proofErr w:type="spellEnd"/>
            <w:r w:rsidRPr="00A0686C">
              <w:rPr>
                <w:sz w:val="16"/>
              </w:rPr>
              <w:t xml:space="preserve"> </w:t>
            </w:r>
            <w:proofErr w:type="spellStart"/>
            <w:r w:rsidRPr="00A0686C">
              <w:rPr>
                <w:sz w:val="16"/>
              </w:rPr>
              <w:t>Interno</w:t>
            </w:r>
            <w:proofErr w:type="spellEnd"/>
          </w:p>
        </w:tc>
      </w:tr>
      <w:tr w:rsidR="0022190C" w:rsidTr="009B0581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9B0581">
            <w:pPr>
              <w:pStyle w:val="Copiadeltextoprincipal"/>
            </w:pPr>
            <w:r>
              <w:rPr>
                <w:lang w:val="es-ES"/>
              </w:rPr>
              <w:t>Fecha Ingreso</w:t>
            </w:r>
          </w:p>
        </w:tc>
        <w:tc>
          <w:tcPr>
            <w:tcW w:w="25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  <w:tc>
          <w:tcPr>
            <w:tcW w:w="1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9B0581">
            <w:pPr>
              <w:pStyle w:val="Copiadeltextoprincipal"/>
            </w:pPr>
            <w:proofErr w:type="spellStart"/>
            <w:r>
              <w:t>Trámite</w:t>
            </w:r>
            <w:proofErr w:type="spellEnd"/>
            <w:r>
              <w:t xml:space="preserve"> </w:t>
            </w:r>
            <w:proofErr w:type="spellStart"/>
            <w:r>
              <w:t>Nro</w:t>
            </w:r>
            <w:proofErr w:type="spellEnd"/>
            <w:r>
              <w:t>:</w:t>
            </w:r>
          </w:p>
        </w:tc>
        <w:tc>
          <w:tcPr>
            <w:tcW w:w="32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9B0581" w:rsidP="009B0581">
            <w:pPr>
              <w:pStyle w:val="Copiadeltextoprincipal"/>
              <w:jc w:val="right"/>
            </w:pPr>
            <w:r>
              <w:t>/23</w:t>
            </w:r>
          </w:p>
        </w:tc>
      </w:tr>
    </w:tbl>
    <w:p w:rsidR="00A0686C" w:rsidRDefault="00E42656" w:rsidP="00A0686C">
      <w:pPr>
        <w:pStyle w:val="Ttulo1"/>
        <w:spacing w:before="0"/>
        <w:jc w:val="center"/>
        <w:rPr>
          <w:lang w:val="es-AR"/>
        </w:rPr>
      </w:pPr>
      <w:r>
        <w:rPr>
          <w:lang w:val="es-AR"/>
        </w:rPr>
        <w:t xml:space="preserve"> </w:t>
      </w:r>
      <w:bookmarkStart w:id="0" w:name="_GoBack"/>
      <w:bookmarkEnd w:id="0"/>
    </w:p>
    <w:p w:rsidR="009B0581" w:rsidRDefault="00A0686C" w:rsidP="00A0686C">
      <w:pPr>
        <w:pStyle w:val="Ttulo1"/>
        <w:spacing w:before="0"/>
        <w:jc w:val="center"/>
        <w:rPr>
          <w:lang w:val="es-AR"/>
        </w:rPr>
      </w:pPr>
      <w:r>
        <w:rPr>
          <w:lang w:val="es-AR"/>
        </w:rPr>
        <w:t>S</w:t>
      </w:r>
      <w:r w:rsidR="009B0581" w:rsidRPr="009B0581">
        <w:rPr>
          <w:lang w:val="es-AR"/>
        </w:rPr>
        <w:t>olicitud de Habilitación de Consultorio</w:t>
      </w:r>
    </w:p>
    <w:p w:rsidR="0079412D" w:rsidRPr="0079412D" w:rsidRDefault="0079412D" w:rsidP="0079412D">
      <w:pPr>
        <w:rPr>
          <w:lang w:val="es-AR"/>
        </w:rPr>
      </w:pPr>
    </w:p>
    <w:p w:rsidR="009B0581" w:rsidRPr="009B0581" w:rsidRDefault="009B0581" w:rsidP="00516DF3">
      <w:pPr>
        <w:jc w:val="right"/>
        <w:rPr>
          <w:lang w:val="es-AR"/>
        </w:rPr>
      </w:pPr>
      <w:r w:rsidRPr="009B0581">
        <w:rPr>
          <w:lang w:val="es-AR"/>
        </w:rPr>
        <w:t>DIA/MES/AÑO</w:t>
      </w:r>
    </w:p>
    <w:p w:rsidR="009B0581" w:rsidRPr="009B0581" w:rsidRDefault="009B0581" w:rsidP="009B0581">
      <w:pPr>
        <w:rPr>
          <w:lang w:val="es-AR"/>
        </w:rPr>
      </w:pPr>
      <w:r w:rsidRPr="009B0581">
        <w:rPr>
          <w:lang w:val="es-AR"/>
        </w:rPr>
        <w:t>Presidente del Colegio de Médicos Distrito VII</w:t>
      </w:r>
    </w:p>
    <w:p w:rsidR="009B0581" w:rsidRPr="009B0581" w:rsidRDefault="009B0581" w:rsidP="009B0581">
      <w:pPr>
        <w:rPr>
          <w:lang w:val="es-AR"/>
        </w:rPr>
      </w:pPr>
      <w:r w:rsidRPr="009B0581">
        <w:rPr>
          <w:lang w:val="es-AR"/>
        </w:rPr>
        <w:t xml:space="preserve">Dr. Horacio M. Cardus </w:t>
      </w:r>
    </w:p>
    <w:p w:rsidR="009B0581" w:rsidRDefault="00516DF3" w:rsidP="009B0581">
      <w:pPr>
        <w:rPr>
          <w:u w:val="single"/>
          <w:lang w:val="es-AR"/>
        </w:rPr>
      </w:pPr>
      <w:r w:rsidRPr="00516DF3">
        <w:rPr>
          <w:u w:val="single"/>
          <w:lang w:val="es-AR"/>
        </w:rPr>
        <w:t xml:space="preserve">S </w:t>
      </w:r>
      <w:r w:rsidRPr="00516DF3">
        <w:rPr>
          <w:u w:val="single"/>
          <w:lang w:val="es-AR"/>
        </w:rPr>
        <w:tab/>
      </w:r>
      <w:r w:rsidRPr="00516DF3">
        <w:rPr>
          <w:u w:val="single"/>
          <w:lang w:val="es-AR"/>
        </w:rPr>
        <w:tab/>
      </w:r>
      <w:r w:rsidR="009B0581" w:rsidRPr="00516DF3">
        <w:rPr>
          <w:u w:val="single"/>
          <w:lang w:val="es-AR"/>
        </w:rPr>
        <w:t xml:space="preserve">  /                    </w:t>
      </w:r>
      <w:r w:rsidR="009B0581" w:rsidRPr="00516DF3">
        <w:rPr>
          <w:u w:val="single"/>
          <w:lang w:val="es-AR"/>
        </w:rPr>
        <w:tab/>
        <w:t xml:space="preserve">        D </w:t>
      </w:r>
    </w:p>
    <w:p w:rsidR="00AB2CBE" w:rsidRDefault="00AB2CBE" w:rsidP="009B0581">
      <w:pPr>
        <w:rPr>
          <w:u w:val="single"/>
          <w:lang w:val="es-AR"/>
        </w:rPr>
      </w:pP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392"/>
        <w:gridCol w:w="605"/>
        <w:gridCol w:w="967"/>
        <w:gridCol w:w="362"/>
        <w:gridCol w:w="519"/>
        <w:gridCol w:w="661"/>
        <w:gridCol w:w="278"/>
        <w:gridCol w:w="160"/>
        <w:gridCol w:w="1056"/>
        <w:gridCol w:w="1872"/>
      </w:tblGrid>
      <w:tr w:rsidR="005B2227" w:rsidRPr="004C4177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16DF3" w:rsidP="009A0F00">
            <w:pPr>
              <w:pStyle w:val="Copiadeltextoprincipal"/>
              <w:rPr>
                <w:lang w:val="es-ES"/>
              </w:rPr>
            </w:pPr>
            <w:r w:rsidRPr="00516DF3">
              <w:rPr>
                <w:lang w:val="es-ES"/>
              </w:rPr>
              <w:t>El que suscribe, Dr/a:</w:t>
            </w:r>
          </w:p>
        </w:tc>
        <w:tc>
          <w:tcPr>
            <w:tcW w:w="6872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Pr="00516DF3" w:rsidRDefault="005B2227" w:rsidP="009A0F00">
            <w:pPr>
              <w:pStyle w:val="Copiadeltextoprincipal"/>
              <w:rPr>
                <w:lang w:val="es-AR"/>
              </w:rPr>
            </w:pPr>
          </w:p>
        </w:tc>
      </w:tr>
      <w:tr w:rsidR="00516DF3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Default="00516DF3" w:rsidP="009A0F00">
            <w:pPr>
              <w:pStyle w:val="Copiadeltextoprincipal"/>
              <w:rPr>
                <w:lang w:val="es-ES"/>
              </w:rPr>
            </w:pPr>
            <w:r w:rsidRPr="00516DF3">
              <w:rPr>
                <w:lang w:val="es-ES"/>
              </w:rPr>
              <w:t xml:space="preserve">Matrícula Provincial No:                            </w:t>
            </w:r>
          </w:p>
        </w:tc>
        <w:tc>
          <w:tcPr>
            <w:tcW w:w="284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Pr="00516DF3" w:rsidRDefault="00516DF3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Pr="00516DF3" w:rsidRDefault="00516DF3" w:rsidP="009A0F00">
            <w:pPr>
              <w:pStyle w:val="Copiadeltextoprincipal"/>
              <w:rPr>
                <w:lang w:val="es-ES"/>
              </w:rPr>
            </w:pPr>
            <w:r w:rsidRPr="00516DF3">
              <w:rPr>
                <w:lang w:val="es-ES"/>
              </w:rPr>
              <w:t>Matrícula Nacional No:</w:t>
            </w: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Pr="00516DF3" w:rsidRDefault="00516DF3" w:rsidP="009A0F00">
            <w:pPr>
              <w:pStyle w:val="Copiadeltextoprincipal"/>
              <w:rPr>
                <w:lang w:val="es-AR"/>
              </w:rPr>
            </w:pPr>
          </w:p>
        </w:tc>
      </w:tr>
      <w:tr w:rsidR="00C051F5" w:rsidRPr="00516DF3" w:rsidTr="00AA263D">
        <w:trPr>
          <w:trHeight w:hRule="exact" w:val="288"/>
          <w:jc w:val="center"/>
        </w:trPr>
        <w:tc>
          <w:tcPr>
            <w:tcW w:w="24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AA263D" w:rsidP="00AA26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Domicilio particular -C</w:t>
            </w:r>
            <w:r w:rsidR="00C051F5" w:rsidRPr="00516DF3">
              <w:rPr>
                <w:lang w:val="es-ES"/>
              </w:rPr>
              <w:t>alle:</w:t>
            </w:r>
          </w:p>
        </w:tc>
        <w:tc>
          <w:tcPr>
            <w:tcW w:w="648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</w:p>
        </w:tc>
      </w:tr>
      <w:tr w:rsidR="00C051F5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Default="00C051F5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Número</w:t>
            </w:r>
            <w:r w:rsidR="003F2BB9">
              <w:rPr>
                <w:lang w:val="es-ES"/>
              </w:rPr>
              <w:t>:</w:t>
            </w:r>
          </w:p>
        </w:tc>
        <w:tc>
          <w:tcPr>
            <w:tcW w:w="99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Localidad</w:t>
            </w:r>
            <w:r w:rsidR="003F2BB9">
              <w:rPr>
                <w:lang w:val="es-ES"/>
              </w:rPr>
              <w:t>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</w:p>
        </w:tc>
      </w:tr>
      <w:tr w:rsidR="003F2BB9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99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Partido de: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  <w:tr w:rsidR="00AA263D" w:rsidRPr="00516DF3" w:rsidTr="00AA263D">
        <w:trPr>
          <w:trHeight w:hRule="exact" w:val="288"/>
          <w:jc w:val="center"/>
        </w:trPr>
        <w:tc>
          <w:tcPr>
            <w:tcW w:w="24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A26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Domicilio</w:t>
            </w:r>
            <w:r w:rsidRPr="00516DF3">
              <w:rPr>
                <w:lang w:val="es-ES"/>
              </w:rPr>
              <w:t xml:space="preserve"> del consultorio </w:t>
            </w:r>
            <w:r>
              <w:rPr>
                <w:lang w:val="es-ES"/>
              </w:rPr>
              <w:t xml:space="preserve"> -C</w:t>
            </w:r>
            <w:r w:rsidRPr="00516DF3">
              <w:rPr>
                <w:lang w:val="es-ES"/>
              </w:rPr>
              <w:t>alle:</w:t>
            </w:r>
          </w:p>
        </w:tc>
        <w:tc>
          <w:tcPr>
            <w:tcW w:w="648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</w:tr>
      <w:tr w:rsidR="00AA263D" w:rsidRPr="00516DF3" w:rsidTr="00A7123D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Número:</w:t>
            </w:r>
          </w:p>
        </w:tc>
        <w:tc>
          <w:tcPr>
            <w:tcW w:w="99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Localidad: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</w:tr>
      <w:tr w:rsidR="00AA263D" w:rsidRPr="00516DF3" w:rsidTr="00A7123D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99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Partido de: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</w:tr>
      <w:tr w:rsidR="003F2BB9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 xml:space="preserve">Teléfono particular:                                             </w:t>
            </w:r>
          </w:p>
        </w:tc>
        <w:tc>
          <w:tcPr>
            <w:tcW w:w="1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>Teléfono celular:</w:t>
            </w:r>
          </w:p>
        </w:tc>
        <w:tc>
          <w:tcPr>
            <w:tcW w:w="29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  <w:tr w:rsidR="00BC2B07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3F2BB9" w:rsidRDefault="00BC2B07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 xml:space="preserve">Teléfono del consultorio:                                    </w:t>
            </w:r>
          </w:p>
        </w:tc>
        <w:tc>
          <w:tcPr>
            <w:tcW w:w="1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3F2BB9" w:rsidRDefault="00BC2B07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CONSULTORIO</w:t>
            </w:r>
          </w:p>
        </w:tc>
        <w:tc>
          <w:tcPr>
            <w:tcW w:w="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POLICONSULTORIO</w:t>
            </w:r>
          </w:p>
        </w:tc>
      </w:tr>
      <w:tr w:rsidR="003F2BB9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3F2BB9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>Correo electrónico:</w:t>
            </w:r>
          </w:p>
        </w:tc>
        <w:tc>
          <w:tcPr>
            <w:tcW w:w="6872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</w:tbl>
    <w:p w:rsidR="003F0B0A" w:rsidRPr="00516DF3" w:rsidRDefault="003F0B0A">
      <w:pPr>
        <w:rPr>
          <w:lang w:val="es-AR"/>
        </w:rPr>
      </w:pPr>
    </w:p>
    <w:p w:rsidR="00BF26DF" w:rsidRDefault="00BF26DF" w:rsidP="00BF26DF">
      <w:pPr>
        <w:rPr>
          <w:lang w:val="es-AR"/>
        </w:rPr>
      </w:pPr>
      <w:r w:rsidRPr="00BF26DF">
        <w:rPr>
          <w:lang w:val="es-AR"/>
        </w:rPr>
        <w:t xml:space="preserve">Adjunto la siguiente documentación solicitada: </w:t>
      </w:r>
    </w:p>
    <w:p w:rsidR="00BF26DF" w:rsidRPr="00BF26DF" w:rsidRDefault="00BF26DF" w:rsidP="00BF26DF">
      <w:pPr>
        <w:rPr>
          <w:lang w:val="es-AR"/>
        </w:rPr>
      </w:pP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8"/>
        <w:gridCol w:w="7700"/>
      </w:tblGrid>
      <w:tr w:rsidR="00B0211B" w:rsidRPr="004C4177" w:rsidTr="00A0686C">
        <w:trPr>
          <w:trHeight w:hRule="exact" w:val="470"/>
          <w:jc w:val="center"/>
        </w:trPr>
        <w:tc>
          <w:tcPr>
            <w:tcW w:w="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26DF" w:rsidRDefault="00BF26DF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 xml:space="preserve">SI /NO </w:t>
            </w:r>
          </w:p>
        </w:tc>
        <w:tc>
          <w:tcPr>
            <w:tcW w:w="7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26DF" w:rsidRPr="00516DF3" w:rsidRDefault="00BF26DF" w:rsidP="00A7123D">
            <w:pPr>
              <w:pStyle w:val="Copiadeltextoprincipal"/>
              <w:rPr>
                <w:lang w:val="es-AR"/>
              </w:rPr>
            </w:pPr>
            <w:r w:rsidRPr="00BF26DF">
              <w:rPr>
                <w:lang w:val="es-AR"/>
              </w:rPr>
              <w:t xml:space="preserve">CROQUIS/FOTOS DEL CONSULTORIO, SALA DE ESPERA, BAÑO, ETC. DONDE CONSTEN; MEDIDAS, ABERTURAS, MATERIAL DE LA CONSTRUCCION, DIVISIONES Y REVESTIMIENTO                 </w:t>
            </w:r>
          </w:p>
        </w:tc>
      </w:tr>
      <w:tr w:rsidR="00B0211B" w:rsidRPr="004C4177" w:rsidTr="00A0686C">
        <w:trPr>
          <w:trHeight w:hRule="exact" w:val="288"/>
          <w:jc w:val="center"/>
        </w:trPr>
        <w:tc>
          <w:tcPr>
            <w:tcW w:w="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26DF" w:rsidRDefault="00BF26DF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 xml:space="preserve">SI /NO </w:t>
            </w:r>
          </w:p>
        </w:tc>
        <w:tc>
          <w:tcPr>
            <w:tcW w:w="7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26DF" w:rsidRPr="00516DF3" w:rsidRDefault="00BF26DF" w:rsidP="00A7123D">
            <w:pPr>
              <w:pStyle w:val="Copiadeltextoprincipal"/>
              <w:rPr>
                <w:lang w:val="es-AR"/>
              </w:rPr>
            </w:pPr>
            <w:r w:rsidRPr="00BF26DF">
              <w:rPr>
                <w:lang w:val="es-AR"/>
              </w:rPr>
              <w:t>CROQUIS/FOTOS DEL FRENTE DEL CONSULTORIO Y TIPO DE ACCESO.</w:t>
            </w:r>
          </w:p>
        </w:tc>
      </w:tr>
      <w:tr w:rsidR="00B0211B" w:rsidRPr="004C4177" w:rsidTr="00B0211B">
        <w:trPr>
          <w:trHeight w:hRule="exact" w:val="999"/>
          <w:jc w:val="center"/>
        </w:trPr>
        <w:tc>
          <w:tcPr>
            <w:tcW w:w="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11B" w:rsidRDefault="00B0211B" w:rsidP="00B0211B">
            <w:pPr>
              <w:pStyle w:val="Copiadeltextoprincipal"/>
              <w:rPr>
                <w:lang w:val="es-ES"/>
              </w:rPr>
            </w:pPr>
            <w:r>
              <w:rPr>
                <w:lang w:val="es-AR"/>
              </w:rPr>
              <w:t>Descripción  de las actividades a desarrollar en el consultorio:</w:t>
            </w:r>
          </w:p>
        </w:tc>
        <w:tc>
          <w:tcPr>
            <w:tcW w:w="7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11B" w:rsidRPr="00A0686C" w:rsidRDefault="00B0211B" w:rsidP="00A0686C">
            <w:pPr>
              <w:pStyle w:val="Copiadeltextoprincipal"/>
              <w:rPr>
                <w:lang w:val="es-AR"/>
              </w:rPr>
            </w:pPr>
          </w:p>
        </w:tc>
      </w:tr>
      <w:tr w:rsidR="00B0211B" w:rsidRPr="004C4177" w:rsidTr="00B0211B">
        <w:trPr>
          <w:trHeight w:hRule="exact" w:val="844"/>
          <w:jc w:val="center"/>
        </w:trPr>
        <w:tc>
          <w:tcPr>
            <w:tcW w:w="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11B" w:rsidRPr="00B0211B" w:rsidRDefault="00B0211B" w:rsidP="00A0686C">
            <w:pPr>
              <w:pStyle w:val="Copiadeltextoprincipal"/>
              <w:rPr>
                <w:lang w:val="es-AR"/>
              </w:rPr>
            </w:pPr>
            <w:r>
              <w:rPr>
                <w:lang w:val="es-ES"/>
              </w:rPr>
              <w:t>Características del mismo, equipamiento, mobiliario:</w:t>
            </w:r>
          </w:p>
        </w:tc>
        <w:tc>
          <w:tcPr>
            <w:tcW w:w="7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11B" w:rsidRPr="00A0686C" w:rsidRDefault="00B0211B" w:rsidP="00A0686C">
            <w:pPr>
              <w:pStyle w:val="Copiadeltextoprincipal"/>
              <w:rPr>
                <w:lang w:val="es-AR"/>
              </w:rPr>
            </w:pPr>
          </w:p>
        </w:tc>
      </w:tr>
      <w:tr w:rsidR="00B0211B" w:rsidRPr="00DD69EB" w:rsidTr="00B0211B">
        <w:trPr>
          <w:trHeight w:hRule="exact" w:val="2279"/>
          <w:jc w:val="center"/>
        </w:trPr>
        <w:tc>
          <w:tcPr>
            <w:tcW w:w="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11B" w:rsidRDefault="00B0211B" w:rsidP="00A0686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 xml:space="preserve">De ser </w:t>
            </w:r>
            <w:proofErr w:type="spellStart"/>
            <w:r>
              <w:rPr>
                <w:lang w:val="es-ES"/>
              </w:rPr>
              <w:t>Policonsultorio</w:t>
            </w:r>
            <w:proofErr w:type="spellEnd"/>
            <w:r>
              <w:rPr>
                <w:lang w:val="es-ES"/>
              </w:rPr>
              <w:t xml:space="preserve"> indicar quienes desarrollan actividad en el mismo</w:t>
            </w:r>
          </w:p>
        </w:tc>
        <w:tc>
          <w:tcPr>
            <w:tcW w:w="7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9"/>
              <w:gridCol w:w="851"/>
              <w:gridCol w:w="2963"/>
            </w:tblGrid>
            <w:tr w:rsidR="00B0211B" w:rsidTr="00442649">
              <w:tc>
                <w:tcPr>
                  <w:tcW w:w="6223" w:type="dxa"/>
                  <w:gridSpan w:val="3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Medicos</w:t>
                  </w: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Apellido, Nombre</w:t>
                  </w:r>
                </w:p>
              </w:tc>
              <w:tc>
                <w:tcPr>
                  <w:tcW w:w="851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Matricula</w:t>
                  </w:r>
                </w:p>
              </w:tc>
              <w:tc>
                <w:tcPr>
                  <w:tcW w:w="2963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Especialidad</w:t>
                  </w: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2963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2963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2963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851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2963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</w:tr>
            <w:tr w:rsidR="00B0211B" w:rsidTr="00442649">
              <w:tc>
                <w:tcPr>
                  <w:tcW w:w="6223" w:type="dxa"/>
                  <w:gridSpan w:val="3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Personal</w:t>
                  </w: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Apellido, Nombre</w:t>
                  </w:r>
                </w:p>
              </w:tc>
              <w:tc>
                <w:tcPr>
                  <w:tcW w:w="3814" w:type="dxa"/>
                  <w:gridSpan w:val="2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Tareas</w:t>
                  </w: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</w:tr>
            <w:tr w:rsidR="00B0211B" w:rsidTr="00442649">
              <w:tc>
                <w:tcPr>
                  <w:tcW w:w="2409" w:type="dxa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B0211B" w:rsidRDefault="00B0211B" w:rsidP="00442649">
                  <w:pPr>
                    <w:pStyle w:val="Copiadeltextoprincipal"/>
                    <w:rPr>
                      <w:lang w:val="es-ES"/>
                    </w:rPr>
                  </w:pPr>
                </w:p>
              </w:tc>
            </w:tr>
          </w:tbl>
          <w:p w:rsidR="00B0211B" w:rsidRPr="00A0686C" w:rsidRDefault="00B0211B" w:rsidP="00A0686C">
            <w:pPr>
              <w:pStyle w:val="Copiadeltextoprincipal"/>
              <w:rPr>
                <w:lang w:val="es-AR"/>
              </w:rPr>
            </w:pPr>
          </w:p>
        </w:tc>
      </w:tr>
      <w:tr w:rsidR="00B0211B" w:rsidRPr="004C4177" w:rsidTr="00A0686C">
        <w:trPr>
          <w:trHeight w:hRule="exact" w:val="424"/>
          <w:jc w:val="center"/>
        </w:trPr>
        <w:tc>
          <w:tcPr>
            <w:tcW w:w="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686C" w:rsidRDefault="00BF26DF" w:rsidP="00A0686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 xml:space="preserve">SI </w:t>
            </w:r>
            <w:r w:rsidR="00A0686C">
              <w:rPr>
                <w:lang w:val="es-ES"/>
              </w:rPr>
              <w:t xml:space="preserve">/NO </w:t>
            </w:r>
          </w:p>
          <w:p w:rsidR="00BF26DF" w:rsidRDefault="00A0686C" w:rsidP="00A0686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No aplica</w:t>
            </w:r>
            <w:r w:rsidR="00BF26DF">
              <w:rPr>
                <w:lang w:val="es-ES"/>
              </w:rPr>
              <w:t xml:space="preserve"> </w:t>
            </w:r>
          </w:p>
        </w:tc>
        <w:tc>
          <w:tcPr>
            <w:tcW w:w="7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26DF" w:rsidRPr="00516DF3" w:rsidRDefault="00A0686C" w:rsidP="00A0686C">
            <w:pPr>
              <w:pStyle w:val="Copiadeltextoprincipal"/>
              <w:rPr>
                <w:lang w:val="es-AR"/>
              </w:rPr>
            </w:pPr>
            <w:r w:rsidRPr="00A0686C">
              <w:rPr>
                <w:lang w:val="es-AR"/>
              </w:rPr>
              <w:t>EN CASO DE SER UN CONSULTORIO YA HABILITADO, ADJUNT</w:t>
            </w:r>
            <w:r>
              <w:rPr>
                <w:lang w:val="es-AR"/>
              </w:rPr>
              <w:t>O</w:t>
            </w:r>
            <w:r w:rsidRPr="00A0686C">
              <w:rPr>
                <w:lang w:val="es-AR"/>
              </w:rPr>
              <w:t xml:space="preserve"> NOTA DEL TITULAR QUE AUTORIZA SU USO.</w:t>
            </w:r>
          </w:p>
        </w:tc>
      </w:tr>
      <w:tr w:rsidR="00B0211B" w:rsidRPr="004C4177" w:rsidTr="00A0686C">
        <w:trPr>
          <w:trHeight w:hRule="exact" w:val="557"/>
          <w:jc w:val="center"/>
        </w:trPr>
        <w:tc>
          <w:tcPr>
            <w:tcW w:w="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686C" w:rsidRDefault="00A0686C" w:rsidP="00A0686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 xml:space="preserve">SI /NO </w:t>
            </w:r>
          </w:p>
          <w:p w:rsidR="00BF26DF" w:rsidRDefault="00A0686C" w:rsidP="00A0686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No aplica</w:t>
            </w:r>
          </w:p>
        </w:tc>
        <w:tc>
          <w:tcPr>
            <w:tcW w:w="7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26DF" w:rsidRPr="00516DF3" w:rsidRDefault="00A0686C" w:rsidP="00A7123D">
            <w:pPr>
              <w:pStyle w:val="Copiadeltextoprincipal"/>
              <w:rPr>
                <w:lang w:val="es-AR"/>
              </w:rPr>
            </w:pPr>
            <w:r w:rsidRPr="00A0686C">
              <w:rPr>
                <w:lang w:val="es-AR"/>
              </w:rPr>
              <w:t>EN CASO DE SER PRODUCTOR DE RESIDUOS PATOGÉNICOS DEBERÁ ACOMPAÑAR CONSTANCIA EXPENDIDA POR EL ENTE POR MEDIO DEL CUAL REALIZA EL TRATAMIENTO Y DESTINO FINAL DE LOS MISMOS.</w:t>
            </w:r>
          </w:p>
        </w:tc>
      </w:tr>
    </w:tbl>
    <w:p w:rsidR="00BF26DF" w:rsidRDefault="00BF26DF" w:rsidP="005914FF">
      <w:pPr>
        <w:rPr>
          <w:lang w:val="es-AR"/>
        </w:rPr>
      </w:pPr>
    </w:p>
    <w:p w:rsidR="0012279A" w:rsidRDefault="00AA263D" w:rsidP="005914FF">
      <w:pPr>
        <w:rPr>
          <w:lang w:val="es-AR"/>
        </w:rPr>
      </w:pPr>
      <w:r w:rsidRPr="00AA263D">
        <w:rPr>
          <w:lang w:val="es-AR"/>
        </w:rPr>
        <w:t>Declaro bajo juramento que lo manifestado y la documentación que se adjunta al presente son veraces y ajustados a mi ejercicio profesional con estricto cumplimiento de la normativa vigente de aplicación</w:t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</w:p>
    <w:p w:rsidR="00AB2CBE" w:rsidRDefault="00AB2CBE" w:rsidP="005914FF">
      <w:pPr>
        <w:rPr>
          <w:lang w:val="es-AR"/>
        </w:rPr>
      </w:pPr>
    </w:p>
    <w:p w:rsidR="00BC2B07" w:rsidRDefault="00BC2B07" w:rsidP="005914FF">
      <w:pPr>
        <w:rPr>
          <w:lang w:val="es-AR"/>
        </w:rPr>
      </w:pPr>
    </w:p>
    <w:p w:rsidR="00BC2B07" w:rsidRPr="00A83863" w:rsidRDefault="00BC2B07" w:rsidP="005914FF">
      <w:pPr>
        <w:rPr>
          <w:lang w:val="es-AR"/>
        </w:rPr>
      </w:pPr>
    </w:p>
    <w:p w:rsidR="0012279A" w:rsidRPr="00A83863" w:rsidRDefault="00265C78" w:rsidP="00BC2B07">
      <w:pPr>
        <w:ind w:left="4820"/>
        <w:rPr>
          <w:lang w:val="es-AR"/>
        </w:rPr>
      </w:pPr>
      <w:r w:rsidRPr="00A83863">
        <w:rPr>
          <w:lang w:val="es-AR"/>
        </w:rPr>
        <w:t>------</w:t>
      </w:r>
      <w:r w:rsidR="00BC2B07" w:rsidRPr="00A83863">
        <w:rPr>
          <w:lang w:val="es-AR"/>
        </w:rPr>
        <w:t>-----</w:t>
      </w:r>
      <w:r w:rsidRPr="00A83863">
        <w:rPr>
          <w:lang w:val="es-AR"/>
        </w:rPr>
        <w:t>----------------</w:t>
      </w:r>
      <w:r w:rsidR="00BC2B07" w:rsidRPr="00A83863">
        <w:rPr>
          <w:lang w:val="es-AR"/>
        </w:rPr>
        <w:t>---------</w:t>
      </w:r>
      <w:r w:rsidRPr="00A83863">
        <w:rPr>
          <w:lang w:val="es-AR"/>
        </w:rPr>
        <w:t>-----------------</w:t>
      </w:r>
    </w:p>
    <w:p w:rsidR="00A0686C" w:rsidRDefault="0012279A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BC2B07">
        <w:rPr>
          <w:lang w:val="es-AR"/>
        </w:rPr>
        <w:t xml:space="preserve">       </w:t>
      </w:r>
      <w:r w:rsidR="00265C78" w:rsidRPr="00A83863">
        <w:rPr>
          <w:lang w:val="es-AR"/>
        </w:rPr>
        <w:t xml:space="preserve"> </w:t>
      </w:r>
      <w:r w:rsidR="00BC2B07" w:rsidRPr="00BC2B07">
        <w:rPr>
          <w:lang w:val="es-AR"/>
        </w:rPr>
        <w:t>Firma y número de matrícula</w:t>
      </w:r>
    </w:p>
    <w:sectPr w:rsidR="00A0686C" w:rsidSect="00841E14">
      <w:headerReference w:type="default" r:id="rId10"/>
      <w:footerReference w:type="default" r:id="rId11"/>
      <w:pgSz w:w="11907" w:h="16839" w:code="9"/>
      <w:pgMar w:top="72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97" w:rsidRDefault="00D80897">
      <w:r>
        <w:separator/>
      </w:r>
    </w:p>
  </w:endnote>
  <w:endnote w:type="continuationSeparator" w:id="0">
    <w:p w:rsidR="00D80897" w:rsidRDefault="00D8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1B" w:rsidRPr="004C4177" w:rsidRDefault="00B0211B" w:rsidP="00B0211B">
    <w:pPr>
      <w:jc w:val="center"/>
      <w:rPr>
        <w:sz w:val="24"/>
        <w:szCs w:val="24"/>
        <w:lang w:val="es-AR"/>
      </w:rPr>
    </w:pPr>
    <w:r w:rsidRPr="004C4177">
      <w:rPr>
        <w:sz w:val="24"/>
        <w:szCs w:val="24"/>
        <w:lang w:val="es-AR"/>
      </w:rPr>
      <w:t xml:space="preserve">EL PRESENTE FORMULARIO DEBE SER COMPLETADO DIGITALMENTE Y ENVIADO A </w:t>
    </w:r>
  </w:p>
  <w:p w:rsidR="00B0211B" w:rsidRPr="004C4177" w:rsidRDefault="004C4177" w:rsidP="00B0211B">
    <w:pPr>
      <w:jc w:val="center"/>
      <w:rPr>
        <w:sz w:val="24"/>
        <w:szCs w:val="24"/>
        <w:lang w:val="es-AR"/>
      </w:rPr>
    </w:pPr>
    <w:r w:rsidRPr="004C4177">
      <w:rPr>
        <w:sz w:val="24"/>
        <w:szCs w:val="24"/>
        <w:lang w:val="es-AR"/>
      </w:rPr>
      <w:t>colmed7@colmed7.org.ar o colmed7da@gmail.com</w:t>
    </w:r>
  </w:p>
  <w:p w:rsidR="00B0211B" w:rsidRPr="00B0211B" w:rsidRDefault="00B0211B">
    <w:pPr>
      <w:pStyle w:val="Piedepgina0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97" w:rsidRDefault="00D80897">
      <w:r>
        <w:separator/>
      </w:r>
    </w:p>
  </w:footnote>
  <w:footnote w:type="continuationSeparator" w:id="0">
    <w:p w:rsidR="00D80897" w:rsidRDefault="00D8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81" w:rsidRPr="00DD69EB" w:rsidRDefault="009B0581" w:rsidP="009B0581">
    <w:pPr>
      <w:pStyle w:val="Ttulodelasactasdelareunin"/>
      <w:spacing w:after="40"/>
      <w:rPr>
        <w:sz w:val="22"/>
        <w:szCs w:val="36"/>
        <w:lang w:val="es-ES"/>
      </w:rPr>
    </w:pPr>
    <w:r w:rsidRPr="00DD69EB">
      <w:rPr>
        <w:noProof/>
        <w:sz w:val="22"/>
        <w:szCs w:val="36"/>
      </w:rPr>
      <w:drawing>
        <wp:anchor distT="0" distB="0" distL="114300" distR="114300" simplePos="0" relativeHeight="251658240" behindDoc="1" locked="0" layoutInCell="1" allowOverlap="1" wp14:anchorId="18C68A67" wp14:editId="13B8566E">
          <wp:simplePos x="0" y="0"/>
          <wp:positionH relativeFrom="column">
            <wp:posOffset>3027045</wp:posOffset>
          </wp:positionH>
          <wp:positionV relativeFrom="paragraph">
            <wp:posOffset>-116840</wp:posOffset>
          </wp:positionV>
          <wp:extent cx="2346960" cy="956310"/>
          <wp:effectExtent l="0" t="0" r="0" b="0"/>
          <wp:wrapThrough wrapText="bothSides">
            <wp:wrapPolygon edited="0">
              <wp:start x="0" y="0"/>
              <wp:lineTo x="0" y="21084"/>
              <wp:lineTo x="21390" y="21084"/>
              <wp:lineTo x="21390" y="0"/>
              <wp:lineTo x="0" y="0"/>
            </wp:wrapPolygon>
          </wp:wrapThrough>
          <wp:docPr id="1" name="Imagen 1" descr="ENCABEZADO ESCALA DE GRIS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SCALA DE GRIS H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9EB">
      <w:rPr>
        <w:sz w:val="22"/>
        <w:szCs w:val="36"/>
        <w:lang w:val="es-ES"/>
      </w:rPr>
      <w:t xml:space="preserve">Formulario de solicitud </w:t>
    </w:r>
  </w:p>
  <w:p w:rsidR="005B2227" w:rsidRDefault="009B0581" w:rsidP="005B2227">
    <w:pPr>
      <w:pStyle w:val="Ttulodelasactasdelareunin"/>
      <w:spacing w:after="40"/>
      <w:rPr>
        <w:sz w:val="22"/>
        <w:szCs w:val="36"/>
        <w:lang w:val="es-ES"/>
      </w:rPr>
    </w:pPr>
    <w:r w:rsidRPr="00DD69EB">
      <w:rPr>
        <w:sz w:val="22"/>
        <w:szCs w:val="36"/>
        <w:lang w:val="es-ES"/>
      </w:rPr>
      <w:t>de habilitación de consultorio</w:t>
    </w:r>
  </w:p>
  <w:p w:rsidR="00DD69EB" w:rsidRPr="00DD69EB" w:rsidRDefault="00DD69EB" w:rsidP="005B2227">
    <w:pPr>
      <w:pStyle w:val="Ttulodelasactasdelareunin"/>
      <w:spacing w:after="40"/>
      <w:rPr>
        <w:sz w:val="22"/>
        <w:szCs w:val="36"/>
        <w:lang w:val="es-ES"/>
      </w:rPr>
    </w:pPr>
    <w:r w:rsidRPr="00E378F4">
      <w:rPr>
        <w:sz w:val="44"/>
        <w:szCs w:val="36"/>
        <w:lang w:val="es-AR"/>
      </w:rPr>
      <w:t>ANEXO I</w:t>
    </w:r>
    <w:r>
      <w:rPr>
        <w:sz w:val="44"/>
        <w:szCs w:val="36"/>
        <w:lang w:val="es-AR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EF8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BC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6761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4DCC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C"/>
    <w:rsid w:val="000019B6"/>
    <w:rsid w:val="000060EE"/>
    <w:rsid w:val="00012ED7"/>
    <w:rsid w:val="00071ED5"/>
    <w:rsid w:val="0012279A"/>
    <w:rsid w:val="001F17F6"/>
    <w:rsid w:val="0022190C"/>
    <w:rsid w:val="00265C78"/>
    <w:rsid w:val="002A3ACD"/>
    <w:rsid w:val="002B487F"/>
    <w:rsid w:val="00302BC6"/>
    <w:rsid w:val="00382628"/>
    <w:rsid w:val="003F0B0A"/>
    <w:rsid w:val="003F2BB9"/>
    <w:rsid w:val="00413C7B"/>
    <w:rsid w:val="004C4177"/>
    <w:rsid w:val="00516DF3"/>
    <w:rsid w:val="00532C93"/>
    <w:rsid w:val="00545D3D"/>
    <w:rsid w:val="00575ED1"/>
    <w:rsid w:val="005914FF"/>
    <w:rsid w:val="005B2227"/>
    <w:rsid w:val="00667753"/>
    <w:rsid w:val="006A5FFA"/>
    <w:rsid w:val="006B2B4B"/>
    <w:rsid w:val="0079412D"/>
    <w:rsid w:val="0081430F"/>
    <w:rsid w:val="00841E14"/>
    <w:rsid w:val="008E0548"/>
    <w:rsid w:val="009512E6"/>
    <w:rsid w:val="00953D22"/>
    <w:rsid w:val="009A0F00"/>
    <w:rsid w:val="009B0581"/>
    <w:rsid w:val="00A0686C"/>
    <w:rsid w:val="00A83863"/>
    <w:rsid w:val="00AA263D"/>
    <w:rsid w:val="00AB2CBE"/>
    <w:rsid w:val="00B0211B"/>
    <w:rsid w:val="00B2561F"/>
    <w:rsid w:val="00BC2B07"/>
    <w:rsid w:val="00BF26DF"/>
    <w:rsid w:val="00C051F5"/>
    <w:rsid w:val="00C5470A"/>
    <w:rsid w:val="00C61235"/>
    <w:rsid w:val="00D80897"/>
    <w:rsid w:val="00DB2640"/>
    <w:rsid w:val="00DD69EB"/>
    <w:rsid w:val="00E42656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1B98A43"/>
  <w15:docId w15:val="{43A1588B-3FBC-4F67-904E-6FCB72C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265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532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0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Textodebloque">
    <w:name w:val="Block Text"/>
    <w:aliases w:val="Especificar"/>
    <w:basedOn w:val="Normal"/>
    <w:uiPriority w:val="3"/>
    <w:qFormat/>
    <w:rsid w:val="00DB264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720" w:right="1151"/>
    </w:pPr>
    <w:rPr>
      <w:rFonts w:eastAsiaTheme="minorEastAsia"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1"/>
    <w:rsid w:val="00265C78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Sinespaciado">
    <w:name w:val="No Spacing"/>
    <w:link w:val="SinespaciadoCar"/>
    <w:uiPriority w:val="1"/>
    <w:qFormat/>
    <w:rsid w:val="00532C93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C93"/>
    <w:rPr>
      <w:rFonts w:eastAsiaTheme="minorEastAsia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1"/>
    <w:rsid w:val="00532C93"/>
    <w:rPr>
      <w:rFonts w:asciiTheme="majorHAnsi" w:eastAsiaTheme="majorEastAsia" w:hAnsiTheme="majorHAnsi" w:cstheme="majorBidi"/>
      <w:b/>
      <w:bCs/>
      <w:color w:val="4F81BD" w:themeColor="accent1"/>
      <w:spacing w:val="8"/>
      <w:sz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C93"/>
    <w:rPr>
      <w:b/>
      <w:bCs/>
      <w:i/>
      <w:iCs/>
      <w:color w:val="4F81BD" w:themeColor="accent1"/>
      <w:spacing w:val="8"/>
      <w:sz w:val="18"/>
    </w:rPr>
  </w:style>
  <w:style w:type="character" w:styleId="Ttulodellibro">
    <w:name w:val="Book Title"/>
    <w:basedOn w:val="Fuentedeprrafopredeter"/>
    <w:uiPriority w:val="33"/>
    <w:qFormat/>
    <w:rsid w:val="00532C9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532C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iL\AppData\Roaming\Microsoft\Plantilla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FECHA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D80A0-CCBD-4B6B-A9CE-FAA06B41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265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Toshiba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MechiL</dc:creator>
  <cp:lastModifiedBy>Claudio</cp:lastModifiedBy>
  <cp:revision>3</cp:revision>
  <cp:lastPrinted>2006-08-01T17:47:00Z</cp:lastPrinted>
  <dcterms:created xsi:type="dcterms:W3CDTF">2023-10-08T17:13:00Z</dcterms:created>
  <dcterms:modified xsi:type="dcterms:W3CDTF">2023-10-09T13:50:00Z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